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EA" w:rsidRPr="00FE0748" w:rsidRDefault="006D30EA" w:rsidP="00FE0748">
      <w:pPr>
        <w:spacing w:line="288" w:lineRule="atLeast"/>
        <w:ind w:firstLine="0"/>
        <w:textAlignment w:val="baseline"/>
        <w:outlineLvl w:val="0"/>
        <w:rPr>
          <w:rFonts w:ascii="Times New Roman" w:hAnsi="Times New Roman"/>
          <w:b/>
          <w:bCs/>
          <w:color w:val="000000"/>
          <w:kern w:val="36"/>
          <w:sz w:val="28"/>
          <w:szCs w:val="28"/>
          <w:lang w:eastAsia="ru-RU"/>
        </w:rPr>
      </w:pPr>
    </w:p>
    <w:p w:rsidR="006D30EA" w:rsidRPr="000D10C0" w:rsidRDefault="006D30EA" w:rsidP="001B6981">
      <w:pPr>
        <w:spacing w:line="288" w:lineRule="atLeast"/>
        <w:ind w:firstLine="0"/>
        <w:jc w:val="center"/>
        <w:textAlignment w:val="baseline"/>
        <w:outlineLvl w:val="0"/>
        <w:rPr>
          <w:rFonts w:ascii="Times New Roman" w:hAnsi="Times New Roman"/>
          <w:b/>
          <w:bCs/>
          <w:color w:val="000000"/>
          <w:kern w:val="36"/>
          <w:sz w:val="26"/>
          <w:szCs w:val="26"/>
          <w:lang w:eastAsia="ru-RU"/>
        </w:rPr>
      </w:pPr>
      <w:r w:rsidRPr="000D10C0">
        <w:rPr>
          <w:rFonts w:ascii="Times New Roman" w:hAnsi="Times New Roman"/>
          <w:b/>
          <w:bCs/>
          <w:color w:val="000000"/>
          <w:kern w:val="36"/>
          <w:sz w:val="26"/>
          <w:szCs w:val="26"/>
          <w:lang w:eastAsia="ru-RU"/>
        </w:rPr>
        <w:t xml:space="preserve">Неофициальная заработная плата - отсутствие </w:t>
      </w:r>
      <w:r w:rsidRPr="000D10C0">
        <w:rPr>
          <w:rFonts w:ascii="Times New Roman" w:hAnsi="Times New Roman"/>
          <w:b/>
          <w:bCs/>
          <w:color w:val="000000"/>
          <w:sz w:val="26"/>
          <w:szCs w:val="26"/>
          <w:lang w:eastAsia="ru-RU"/>
        </w:rPr>
        <w:t>социальных гарантий сегодня и достойной пенсии в будущем</w:t>
      </w:r>
    </w:p>
    <w:p w:rsidR="006D30EA" w:rsidRPr="000D10C0" w:rsidRDefault="006D30EA" w:rsidP="00FE0748">
      <w:pPr>
        <w:spacing w:line="182" w:lineRule="atLeast"/>
        <w:ind w:firstLine="0"/>
        <w:textAlignment w:val="baseline"/>
        <w:rPr>
          <w:rFonts w:ascii="Times New Roman" w:hAnsi="Times New Roman"/>
          <w:sz w:val="26"/>
          <w:szCs w:val="26"/>
        </w:rPr>
      </w:pPr>
    </w:p>
    <w:p w:rsidR="006D30EA" w:rsidRPr="000D10C0" w:rsidRDefault="006D30EA" w:rsidP="00FE0748">
      <w:pPr>
        <w:spacing w:line="182" w:lineRule="atLeast"/>
        <w:ind w:firstLine="708"/>
        <w:textAlignment w:val="baseline"/>
        <w:rPr>
          <w:rFonts w:ascii="Times New Roman" w:hAnsi="Times New Roman"/>
          <w:color w:val="000000"/>
          <w:sz w:val="26"/>
          <w:szCs w:val="26"/>
          <w:lang w:eastAsia="ru-RU"/>
        </w:rPr>
      </w:pPr>
      <w:r w:rsidRPr="000D10C0">
        <w:rPr>
          <w:rFonts w:ascii="Times New Roman" w:hAnsi="Times New Roman"/>
          <w:sz w:val="26"/>
          <w:szCs w:val="26"/>
        </w:rPr>
        <w:t>Министерство труда, занятости и социальной защиты Республики Татарстан информирует,  что н</w:t>
      </w:r>
      <w:r w:rsidRPr="000D10C0">
        <w:rPr>
          <w:rFonts w:ascii="Times New Roman" w:hAnsi="Times New Roman"/>
          <w:color w:val="000000"/>
          <w:sz w:val="26"/>
          <w:szCs w:val="26"/>
          <w:lang w:eastAsia="ru-RU"/>
        </w:rPr>
        <w:t>еофициальное трудоустройство и «серая» зарплата» - главные причины маленькой пенсии в будущем.</w:t>
      </w:r>
    </w:p>
    <w:p w:rsidR="006D30EA" w:rsidRPr="000D10C0" w:rsidRDefault="006D30EA" w:rsidP="00FE0748">
      <w:pPr>
        <w:spacing w:line="182" w:lineRule="atLeast"/>
        <w:ind w:firstLine="708"/>
        <w:textAlignment w:val="baseline"/>
        <w:rPr>
          <w:rFonts w:ascii="Times New Roman" w:hAnsi="Times New Roman"/>
          <w:color w:val="000000"/>
          <w:sz w:val="26"/>
          <w:szCs w:val="26"/>
          <w:lang w:eastAsia="ru-RU"/>
        </w:rPr>
      </w:pPr>
      <w:r w:rsidRPr="000D10C0">
        <w:rPr>
          <w:rFonts w:ascii="Times New Roman" w:hAnsi="Times New Roman"/>
          <w:color w:val="000000"/>
          <w:sz w:val="26"/>
          <w:szCs w:val="26"/>
          <w:lang w:eastAsia="ru-RU"/>
        </w:rPr>
        <w:t>В настоящее время основа будущей пенсии гражданина - это взносы работодателя на обязательное пенсионное страхование. Взносы в ПФР начисляются и уплачиваются только с официального фонда оплаты труда.</w:t>
      </w:r>
    </w:p>
    <w:p w:rsidR="006D30EA" w:rsidRPr="000D10C0" w:rsidRDefault="006D30EA" w:rsidP="00FE0748">
      <w:pPr>
        <w:spacing w:line="182" w:lineRule="atLeast"/>
        <w:ind w:firstLine="708"/>
        <w:textAlignment w:val="baseline"/>
        <w:rPr>
          <w:rFonts w:ascii="Times New Roman" w:hAnsi="Times New Roman"/>
          <w:bCs/>
          <w:sz w:val="26"/>
          <w:szCs w:val="26"/>
          <w:lang w:eastAsia="ru-RU"/>
        </w:rPr>
      </w:pPr>
      <w:r w:rsidRPr="000D10C0">
        <w:rPr>
          <w:rFonts w:ascii="Times New Roman" w:hAnsi="Times New Roman"/>
          <w:bCs/>
          <w:color w:val="000000"/>
          <w:sz w:val="26"/>
          <w:szCs w:val="26"/>
          <w:lang w:eastAsia="ru-RU"/>
        </w:rPr>
        <w:t>Работодатель, не заключивший трудовой договор и выплачивающий зарплату неофициально, в «конверте», лишает своих сотрудников социальных гарантий сегодня и достойной пенсии в будущем, поскольку на «серую» зарплату</w:t>
      </w:r>
      <w:r w:rsidRPr="000D10C0">
        <w:rPr>
          <w:rFonts w:ascii="Times New Roman" w:hAnsi="Times New Roman"/>
          <w:color w:val="000000"/>
          <w:sz w:val="26"/>
          <w:szCs w:val="26"/>
          <w:lang w:eastAsia="ru-RU"/>
        </w:rPr>
        <w:t xml:space="preserve">, </w:t>
      </w:r>
      <w:r w:rsidRPr="000D10C0">
        <w:rPr>
          <w:rFonts w:ascii="Times New Roman" w:hAnsi="Times New Roman"/>
          <w:bCs/>
          <w:color w:val="000000"/>
          <w:sz w:val="26"/>
          <w:szCs w:val="26"/>
          <w:lang w:eastAsia="ru-RU"/>
        </w:rPr>
        <w:t xml:space="preserve">не начисляются взносы в Пенсионный </w:t>
      </w:r>
      <w:r w:rsidRPr="000D10C0">
        <w:rPr>
          <w:rFonts w:ascii="Times New Roman" w:hAnsi="Times New Roman"/>
          <w:bCs/>
          <w:sz w:val="26"/>
          <w:szCs w:val="26"/>
          <w:lang w:eastAsia="ru-RU"/>
        </w:rPr>
        <w:t xml:space="preserve">фонд на работника. </w:t>
      </w:r>
    </w:p>
    <w:p w:rsidR="006D30EA" w:rsidRPr="000D10C0" w:rsidRDefault="006D30EA" w:rsidP="00FE5EC6">
      <w:pPr>
        <w:spacing w:line="182" w:lineRule="atLeast"/>
        <w:ind w:firstLine="708"/>
        <w:textAlignment w:val="baseline"/>
        <w:rPr>
          <w:rFonts w:ascii="Times New Roman" w:hAnsi="Times New Roman"/>
          <w:sz w:val="26"/>
          <w:szCs w:val="26"/>
          <w:shd w:val="clear" w:color="auto" w:fill="FFFFFF"/>
        </w:rPr>
      </w:pPr>
      <w:r w:rsidRPr="000D10C0">
        <w:rPr>
          <w:rFonts w:ascii="Times New Roman" w:hAnsi="Times New Roman"/>
          <w:sz w:val="26"/>
          <w:szCs w:val="26"/>
          <w:shd w:val="clear" w:color="auto" w:fill="FFFFFF"/>
        </w:rPr>
        <w:t>При приеме на работу без оформления трудового договора, работодатель не берет на себя никаких обязательств,  что может привести к невыплате заработной платы в полном объеме, и при обращении работника в судебные органы с требованием  о взыскании заработной платы,  не будет доказательств о его трудовой деятельности. В итоге работник остается без заработной платы за отработанное время.</w:t>
      </w:r>
    </w:p>
    <w:p w:rsidR="006D30EA" w:rsidRPr="000D10C0" w:rsidRDefault="006D30EA" w:rsidP="008F4A70">
      <w:pPr>
        <w:spacing w:line="182" w:lineRule="atLeast"/>
        <w:ind w:firstLine="708"/>
        <w:textAlignment w:val="baseline"/>
        <w:rPr>
          <w:rFonts w:ascii="Times New Roman" w:hAnsi="Times New Roman"/>
          <w:color w:val="000000"/>
          <w:sz w:val="26"/>
          <w:szCs w:val="26"/>
          <w:lang w:eastAsia="ru-RU"/>
        </w:rPr>
      </w:pPr>
      <w:r w:rsidRPr="000D10C0">
        <w:rPr>
          <w:rFonts w:ascii="Times New Roman" w:hAnsi="Times New Roman"/>
          <w:sz w:val="26"/>
          <w:szCs w:val="26"/>
          <w:lang w:eastAsia="ru-RU"/>
        </w:rPr>
        <w:t>С 1 января 2015 года, в соответствии с действующим порядком формирования пенсионных</w:t>
      </w:r>
      <w:r w:rsidRPr="000D10C0">
        <w:rPr>
          <w:rFonts w:ascii="Times New Roman" w:hAnsi="Times New Roman"/>
          <w:color w:val="000000"/>
          <w:sz w:val="26"/>
          <w:szCs w:val="26"/>
          <w:lang w:eastAsia="ru-RU"/>
        </w:rPr>
        <w:t xml:space="preserve"> прав, основные факторы, влияющие на величину будущей пенсии – размер заработной платы, длительность стажа и возраст обращения за назначением страховой пенсии.</w:t>
      </w:r>
    </w:p>
    <w:p w:rsidR="006D30EA" w:rsidRPr="000D10C0" w:rsidRDefault="006D30EA" w:rsidP="008F4A70">
      <w:pPr>
        <w:spacing w:line="182" w:lineRule="atLeast"/>
        <w:ind w:firstLine="708"/>
        <w:textAlignment w:val="baseline"/>
        <w:rPr>
          <w:rFonts w:ascii="Times New Roman" w:hAnsi="Times New Roman"/>
          <w:color w:val="000000"/>
          <w:sz w:val="26"/>
          <w:szCs w:val="26"/>
          <w:lang w:eastAsia="ru-RU"/>
        </w:rPr>
      </w:pPr>
      <w:r w:rsidRPr="000D10C0">
        <w:rPr>
          <w:rFonts w:ascii="Times New Roman" w:hAnsi="Times New Roman"/>
          <w:color w:val="000000"/>
          <w:sz w:val="26"/>
          <w:szCs w:val="26"/>
          <w:lang w:eastAsia="ru-RU"/>
        </w:rPr>
        <w:t>Теперь при назначении пенсии впервые используется такое понятие, как «индивидуальный пенсионный коэффициент», так называемый пенсионный балл. Для того чтобы получить право на назначение страховой пенсии по старости после 2024 года, необходимо иметь не менее 30 пенсионных баллов. Если работник получает небольшую заработную плату, например, в сумме, равной минимальному размеру оплаты труда, а остальное в «конверте», то, чтобы получить 30 баллов, нужно работать в течение 30 лет.</w:t>
      </w:r>
    </w:p>
    <w:p w:rsidR="006D30EA" w:rsidRPr="000D10C0" w:rsidRDefault="006D30EA" w:rsidP="00CD06BE">
      <w:pPr>
        <w:spacing w:line="182" w:lineRule="atLeast"/>
        <w:ind w:firstLine="708"/>
        <w:textAlignment w:val="baseline"/>
        <w:rPr>
          <w:rFonts w:ascii="Times New Roman" w:hAnsi="Times New Roman"/>
          <w:sz w:val="26"/>
          <w:szCs w:val="26"/>
          <w:shd w:val="clear" w:color="auto" w:fill="FFFFFF"/>
        </w:rPr>
      </w:pPr>
      <w:r w:rsidRPr="000D10C0">
        <w:rPr>
          <w:rStyle w:val="Emphasis"/>
          <w:rFonts w:ascii="Times New Roman" w:hAnsi="Times New Roman"/>
          <w:i w:val="0"/>
          <w:sz w:val="26"/>
          <w:szCs w:val="26"/>
        </w:rPr>
        <w:t xml:space="preserve">Страховая часть пенсии будет формироваться из фиксированных выплат в государственный или негосударственный фонд, </w:t>
      </w:r>
      <w:r w:rsidRPr="000D10C0">
        <w:rPr>
          <w:rFonts w:ascii="Times New Roman" w:hAnsi="Times New Roman"/>
          <w:sz w:val="26"/>
          <w:szCs w:val="26"/>
          <w:shd w:val="clear" w:color="auto" w:fill="FFFFFF"/>
        </w:rPr>
        <w:t xml:space="preserve">период страхового стажа должен быть не менее 15 лет при официальном трудоустройстве и «белой» заработной плате. </w:t>
      </w:r>
    </w:p>
    <w:p w:rsidR="006D30EA" w:rsidRPr="000D10C0" w:rsidRDefault="006D30EA" w:rsidP="00CD06BE">
      <w:pPr>
        <w:spacing w:line="182" w:lineRule="atLeast"/>
        <w:ind w:firstLine="708"/>
        <w:textAlignment w:val="baseline"/>
        <w:rPr>
          <w:rFonts w:ascii="Times New Roman" w:hAnsi="Times New Roman"/>
          <w:color w:val="000000"/>
          <w:sz w:val="26"/>
          <w:szCs w:val="26"/>
          <w:lang w:eastAsia="ru-RU"/>
        </w:rPr>
      </w:pPr>
      <w:r w:rsidRPr="000D10C0">
        <w:rPr>
          <w:rFonts w:ascii="Times New Roman" w:hAnsi="Times New Roman"/>
          <w:color w:val="000000"/>
          <w:sz w:val="26"/>
          <w:szCs w:val="26"/>
          <w:lang w:eastAsia="ru-RU"/>
        </w:rPr>
        <w:t>Получение всей зарплаты или ее большей части «в конверте» в конечном счете, приведет к тому, что впоследствии гражданин может рассчитывать только на социальную пенсию (на 5 лет позднее) или на страховую пенсию в очень маленьком размере.</w:t>
      </w:r>
    </w:p>
    <w:p w:rsidR="006D30EA" w:rsidRPr="000D10C0" w:rsidRDefault="006D30EA" w:rsidP="000471D9">
      <w:pPr>
        <w:spacing w:line="182" w:lineRule="atLeast"/>
        <w:ind w:firstLine="708"/>
        <w:textAlignment w:val="baseline"/>
        <w:rPr>
          <w:rFonts w:ascii="Times New Roman" w:hAnsi="Times New Roman"/>
          <w:color w:val="000000"/>
          <w:sz w:val="26"/>
          <w:szCs w:val="26"/>
          <w:lang w:eastAsia="ru-RU"/>
        </w:rPr>
      </w:pPr>
      <w:r w:rsidRPr="000D10C0">
        <w:rPr>
          <w:rFonts w:ascii="Times New Roman" w:hAnsi="Times New Roman"/>
          <w:color w:val="000000"/>
          <w:sz w:val="26"/>
          <w:szCs w:val="26"/>
          <w:lang w:eastAsia="ru-RU"/>
        </w:rPr>
        <w:t>Территориальные органы Пенсионного фонда совместно с Межведомственными комиссиями муниципальных образований, миграционной службой, налоговыми органами, инспекцией по труду выявляют факты использования работодателями неформальной занятости, выплаты неофициальной заработной платы, занижения базы для начисления страховых взносов.</w:t>
      </w:r>
    </w:p>
    <w:p w:rsidR="006D30EA" w:rsidRPr="000D10C0" w:rsidRDefault="006D30EA" w:rsidP="000471D9">
      <w:pPr>
        <w:spacing w:line="182" w:lineRule="atLeast"/>
        <w:ind w:firstLine="708"/>
        <w:textAlignment w:val="baseline"/>
        <w:rPr>
          <w:rFonts w:ascii="Times New Roman" w:hAnsi="Times New Roman"/>
          <w:color w:val="000000"/>
          <w:sz w:val="26"/>
          <w:szCs w:val="26"/>
          <w:lang w:eastAsia="ru-RU"/>
        </w:rPr>
      </w:pPr>
      <w:r w:rsidRPr="000D10C0">
        <w:rPr>
          <w:rFonts w:ascii="Times New Roman" w:hAnsi="Times New Roman"/>
          <w:color w:val="000000"/>
          <w:sz w:val="26"/>
          <w:szCs w:val="26"/>
          <w:lang w:eastAsia="ru-RU"/>
        </w:rPr>
        <w:t>Искоренить эту проблему возможно только в том случае, если сами работники поймут, насколько им не интересна «зарплата в конвертах» и будут требовать от работодателей соблюдения своих прав.</w:t>
      </w:r>
    </w:p>
    <w:p w:rsidR="006D30EA" w:rsidRPr="000D10C0" w:rsidRDefault="006D30EA" w:rsidP="007B5C3F">
      <w:pPr>
        <w:spacing w:line="182" w:lineRule="atLeast"/>
        <w:ind w:firstLine="708"/>
        <w:textAlignment w:val="baseline"/>
        <w:rPr>
          <w:rFonts w:ascii="Times New Roman" w:hAnsi="Times New Roman"/>
          <w:sz w:val="26"/>
          <w:szCs w:val="26"/>
        </w:rPr>
      </w:pPr>
      <w:r w:rsidRPr="000D10C0">
        <w:rPr>
          <w:rFonts w:ascii="Times New Roman" w:hAnsi="Times New Roman"/>
          <w:color w:val="000000"/>
          <w:sz w:val="26"/>
          <w:szCs w:val="26"/>
          <w:lang w:eastAsia="ru-RU"/>
        </w:rPr>
        <w:t xml:space="preserve">Информацию о работодателях, выплачивающих заработную плату «в конвертах», можно сообщать </w:t>
      </w:r>
      <w:r w:rsidRPr="000D10C0">
        <w:rPr>
          <w:rFonts w:ascii="Times New Roman" w:hAnsi="Times New Roman"/>
          <w:sz w:val="26"/>
          <w:szCs w:val="26"/>
        </w:rPr>
        <w:t>посредством подачи соответствующего обращения в государственную информационную систему «Народный контроль», а также на сайте Министерства труда, занятости и социальной защиты Республики Татарстан и по телефону «горячей линии» 557-21-13.</w:t>
      </w:r>
      <w:r w:rsidRPr="000D10C0">
        <w:rPr>
          <w:rFonts w:ascii="Times New Roman" w:hAnsi="Times New Roman"/>
          <w:color w:val="000000"/>
          <w:sz w:val="26"/>
          <w:szCs w:val="26"/>
          <w:lang w:eastAsia="ru-RU"/>
        </w:rPr>
        <w:t> </w:t>
      </w:r>
    </w:p>
    <w:sectPr w:rsidR="006D30EA" w:rsidRPr="000D10C0" w:rsidSect="00047B3D">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899"/>
    <w:rsid w:val="000471D9"/>
    <w:rsid w:val="00047B3D"/>
    <w:rsid w:val="000D10C0"/>
    <w:rsid w:val="000F6899"/>
    <w:rsid w:val="00104E25"/>
    <w:rsid w:val="001847A6"/>
    <w:rsid w:val="001B6981"/>
    <w:rsid w:val="002011FD"/>
    <w:rsid w:val="002B20AE"/>
    <w:rsid w:val="002F1F88"/>
    <w:rsid w:val="00312D6F"/>
    <w:rsid w:val="003B3F80"/>
    <w:rsid w:val="003E5B82"/>
    <w:rsid w:val="00572595"/>
    <w:rsid w:val="005C4707"/>
    <w:rsid w:val="00621488"/>
    <w:rsid w:val="00622ED1"/>
    <w:rsid w:val="006D30EA"/>
    <w:rsid w:val="00715ABC"/>
    <w:rsid w:val="007B5C3F"/>
    <w:rsid w:val="007C12B6"/>
    <w:rsid w:val="008158C6"/>
    <w:rsid w:val="0083714C"/>
    <w:rsid w:val="0088634A"/>
    <w:rsid w:val="008E137B"/>
    <w:rsid w:val="008F4A70"/>
    <w:rsid w:val="00904A63"/>
    <w:rsid w:val="00944877"/>
    <w:rsid w:val="00A232EF"/>
    <w:rsid w:val="00A81C5F"/>
    <w:rsid w:val="00B63FB4"/>
    <w:rsid w:val="00B84A1B"/>
    <w:rsid w:val="00BF68A6"/>
    <w:rsid w:val="00C7425F"/>
    <w:rsid w:val="00CD06BE"/>
    <w:rsid w:val="00E24A0F"/>
    <w:rsid w:val="00EC6C33"/>
    <w:rsid w:val="00ED23D8"/>
    <w:rsid w:val="00F6482A"/>
    <w:rsid w:val="00FE0748"/>
    <w:rsid w:val="00FE5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AE"/>
    <w:pPr>
      <w:ind w:firstLine="539"/>
      <w:jc w:val="both"/>
    </w:pPr>
    <w:rPr>
      <w:lang w:eastAsia="en-US"/>
    </w:rPr>
  </w:style>
  <w:style w:type="paragraph" w:styleId="Heading1">
    <w:name w:val="heading 1"/>
    <w:basedOn w:val="Normal"/>
    <w:link w:val="Heading1Char"/>
    <w:uiPriority w:val="99"/>
    <w:qFormat/>
    <w:rsid w:val="000F6899"/>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0F6899"/>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899"/>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0F6899"/>
    <w:rPr>
      <w:rFonts w:ascii="Times New Roman" w:hAnsi="Times New Roman" w:cs="Times New Roman"/>
      <w:b/>
      <w:bCs/>
      <w:sz w:val="27"/>
      <w:szCs w:val="27"/>
      <w:lang w:eastAsia="ru-RU"/>
    </w:rPr>
  </w:style>
  <w:style w:type="paragraph" w:styleId="NormalWeb">
    <w:name w:val="Normal (Web)"/>
    <w:basedOn w:val="Normal"/>
    <w:uiPriority w:val="99"/>
    <w:semiHidden/>
    <w:rsid w:val="000F6899"/>
    <w:pPr>
      <w:spacing w:before="100" w:beforeAutospacing="1" w:after="100" w:afterAutospacing="1"/>
      <w:ind w:firstLine="0"/>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0F6899"/>
    <w:rPr>
      <w:rFonts w:cs="Times New Roman"/>
      <w:b/>
      <w:bCs/>
    </w:rPr>
  </w:style>
  <w:style w:type="character" w:styleId="Emphasis">
    <w:name w:val="Emphasis"/>
    <w:basedOn w:val="DefaultParagraphFont"/>
    <w:uiPriority w:val="99"/>
    <w:qFormat/>
    <w:rsid w:val="00944877"/>
    <w:rPr>
      <w:rFonts w:cs="Times New Roman"/>
      <w:i/>
      <w:iCs/>
    </w:rPr>
  </w:style>
  <w:style w:type="character" w:customStyle="1" w:styleId="apple-converted-space">
    <w:name w:val="apple-converted-space"/>
    <w:basedOn w:val="DefaultParagraphFont"/>
    <w:uiPriority w:val="99"/>
    <w:rsid w:val="00944877"/>
    <w:rPr>
      <w:rFonts w:cs="Times New Roman"/>
    </w:rPr>
  </w:style>
  <w:style w:type="character" w:styleId="Hyperlink">
    <w:name w:val="Hyperlink"/>
    <w:basedOn w:val="DefaultParagraphFont"/>
    <w:uiPriority w:val="99"/>
    <w:semiHidden/>
    <w:rsid w:val="009448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4846431">
      <w:marLeft w:val="0"/>
      <w:marRight w:val="0"/>
      <w:marTop w:val="0"/>
      <w:marBottom w:val="0"/>
      <w:divBdr>
        <w:top w:val="none" w:sz="0" w:space="0" w:color="auto"/>
        <w:left w:val="none" w:sz="0" w:space="0" w:color="auto"/>
        <w:bottom w:val="none" w:sz="0" w:space="0" w:color="auto"/>
        <w:right w:val="none" w:sz="0" w:space="0" w:color="auto"/>
      </w:divBdr>
      <w:divsChild>
        <w:div w:id="1264846429">
          <w:marLeft w:val="0"/>
          <w:marRight w:val="0"/>
          <w:marTop w:val="0"/>
          <w:marBottom w:val="0"/>
          <w:divBdr>
            <w:top w:val="none" w:sz="0" w:space="0" w:color="auto"/>
            <w:left w:val="none" w:sz="0" w:space="0" w:color="auto"/>
            <w:bottom w:val="none" w:sz="0" w:space="0" w:color="auto"/>
            <w:right w:val="none" w:sz="0" w:space="0" w:color="auto"/>
          </w:divBdr>
          <w:divsChild>
            <w:div w:id="1264846430">
              <w:marLeft w:val="0"/>
              <w:marRight w:val="0"/>
              <w:marTop w:val="0"/>
              <w:marBottom w:val="0"/>
              <w:divBdr>
                <w:top w:val="none" w:sz="0" w:space="0" w:color="auto"/>
                <w:left w:val="none" w:sz="0" w:space="0" w:color="auto"/>
                <w:bottom w:val="none" w:sz="0" w:space="0" w:color="auto"/>
                <w:right w:val="none" w:sz="0" w:space="0" w:color="auto"/>
              </w:divBdr>
            </w:div>
          </w:divsChild>
        </w:div>
        <w:div w:id="1264846433">
          <w:marLeft w:val="0"/>
          <w:marRight w:val="0"/>
          <w:marTop w:val="0"/>
          <w:marBottom w:val="0"/>
          <w:divBdr>
            <w:top w:val="none" w:sz="0" w:space="0" w:color="auto"/>
            <w:left w:val="none" w:sz="0" w:space="0" w:color="auto"/>
            <w:bottom w:val="none" w:sz="0" w:space="0" w:color="auto"/>
            <w:right w:val="none" w:sz="0" w:space="0" w:color="auto"/>
          </w:divBdr>
          <w:divsChild>
            <w:div w:id="1264846432">
              <w:marLeft w:val="0"/>
              <w:marRight w:val="0"/>
              <w:marTop w:val="0"/>
              <w:marBottom w:val="0"/>
              <w:divBdr>
                <w:top w:val="none" w:sz="0" w:space="0" w:color="auto"/>
                <w:left w:val="none" w:sz="0" w:space="0" w:color="auto"/>
                <w:bottom w:val="none" w:sz="0" w:space="0" w:color="auto"/>
                <w:right w:val="none" w:sz="0" w:space="0" w:color="auto"/>
              </w:divBdr>
              <w:divsChild>
                <w:div w:id="12648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473</Words>
  <Characters>2700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borovkova.ekaterina</dc:creator>
  <cp:keywords/>
  <dc:description/>
  <cp:lastModifiedBy>Admin</cp:lastModifiedBy>
  <cp:revision>8</cp:revision>
  <cp:lastPrinted>2016-04-15T12:51:00Z</cp:lastPrinted>
  <dcterms:created xsi:type="dcterms:W3CDTF">2016-04-15T12:04:00Z</dcterms:created>
  <dcterms:modified xsi:type="dcterms:W3CDTF">2016-04-21T07:10:00Z</dcterms:modified>
</cp:coreProperties>
</file>